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B6" w:rsidRPr="00B0228F" w:rsidRDefault="007071B6" w:rsidP="00CB7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highlight w:val="green"/>
        </w:rPr>
      </w:pP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Директору Краснодарского филиала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  <w:lang w:eastAsia="ru-RU"/>
        </w:rPr>
      </w:pPr>
      <w:r w:rsidRPr="00CB78F4">
        <w:rPr>
          <w:rFonts w:ascii="Times New Roman" w:hAnsi="Times New Roman"/>
          <w:b/>
          <w:sz w:val="24"/>
          <w:szCs w:val="24"/>
          <w:lang w:eastAsia="ru-RU"/>
        </w:rPr>
        <w:t>ФГБОУ ВО «РЭУ им. Г.В. Плеханова»</w:t>
      </w:r>
    </w:p>
    <w:p w:rsidR="007071B6" w:rsidRPr="000A6FE5" w:rsidRDefault="007071B6" w:rsidP="000F04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Петровской А.В.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CB78F4">
        <w:rPr>
          <w:rFonts w:ascii="Times New Roman" w:hAnsi="Times New Roman"/>
          <w:sz w:val="24"/>
          <w:szCs w:val="24"/>
          <w:lang w:eastAsia="ru-RU"/>
        </w:rPr>
        <w:t>от</w:t>
      </w:r>
      <w:r w:rsidRPr="00CB78F4">
        <w:rPr>
          <w:rFonts w:ascii="Times New Roman" w:hAnsi="Times New Roman"/>
          <w:bCs/>
          <w:sz w:val="24"/>
          <w:szCs w:val="24"/>
          <w:lang w:eastAsia="ru-RU"/>
        </w:rPr>
        <w:t xml:space="preserve"> студента (ки)   _____   курса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CB78F4">
        <w:rPr>
          <w:rFonts w:ascii="Times New Roman" w:hAnsi="Times New Roman"/>
          <w:bCs/>
          <w:sz w:val="24"/>
          <w:szCs w:val="24"/>
          <w:lang w:eastAsia="ru-RU"/>
        </w:rPr>
        <w:t>______________________ формы обучения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i/>
          <w:sz w:val="24"/>
          <w:szCs w:val="24"/>
          <w:lang w:eastAsia="ru-RU"/>
        </w:rPr>
      </w:pPr>
      <w:r w:rsidRPr="00CB78F4">
        <w:rPr>
          <w:rFonts w:ascii="Times New Roman" w:hAnsi="Times New Roman"/>
          <w:bCs/>
          <w:i/>
          <w:sz w:val="16"/>
          <w:szCs w:val="16"/>
          <w:lang w:eastAsia="ru-RU"/>
        </w:rPr>
        <w:t>(очной, заочной)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CB78F4">
        <w:rPr>
          <w:rFonts w:ascii="Times New Roman" w:hAnsi="Times New Roman"/>
          <w:bCs/>
          <w:sz w:val="24"/>
          <w:szCs w:val="24"/>
          <w:lang w:eastAsia="ru-RU"/>
        </w:rPr>
        <w:t>факультета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экономики, менеджмента и торговли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CB78F4">
        <w:rPr>
          <w:rFonts w:ascii="Times New Roman" w:hAnsi="Times New Roman"/>
          <w:bCs/>
          <w:sz w:val="24"/>
          <w:szCs w:val="24"/>
          <w:lang w:eastAsia="ru-RU"/>
        </w:rPr>
        <w:t>_______________________________группы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B78F4">
        <w:rPr>
          <w:rFonts w:ascii="Times New Roman" w:hAnsi="Times New Roman"/>
          <w:bCs/>
          <w:i/>
          <w:sz w:val="16"/>
          <w:szCs w:val="16"/>
          <w:lang w:eastAsia="ru-RU"/>
        </w:rPr>
        <w:t>(указать № группы)</w:t>
      </w:r>
    </w:p>
    <w:p w:rsidR="007071B6" w:rsidRDefault="007071B6" w:rsidP="000F0408">
      <w:pPr>
        <w:spacing w:after="0" w:line="240" w:lineRule="auto"/>
        <w:ind w:left="425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направления ______________________________</w:t>
      </w:r>
    </w:p>
    <w:p w:rsidR="007071B6" w:rsidRDefault="007071B6" w:rsidP="000F0408">
      <w:pPr>
        <w:spacing w:after="0" w:line="360" w:lineRule="auto"/>
        <w:ind w:left="425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</w:t>
      </w:r>
    </w:p>
    <w:p w:rsidR="007071B6" w:rsidRDefault="007071B6" w:rsidP="000F0408">
      <w:pPr>
        <w:spacing w:after="0" w:line="360" w:lineRule="auto"/>
        <w:ind w:left="425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направленности (профиля)__________________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_________________________________________ </w:t>
      </w:r>
      <w:r w:rsidRPr="00CB78F4">
        <w:rPr>
          <w:rFonts w:ascii="Times New Roman" w:hAnsi="Times New Roman"/>
          <w:bCs/>
          <w:sz w:val="24"/>
          <w:szCs w:val="24"/>
          <w:lang w:eastAsia="ru-RU"/>
        </w:rPr>
        <w:t>_______________________________основы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B78F4">
        <w:rPr>
          <w:rFonts w:ascii="Times New Roman" w:hAnsi="Times New Roman"/>
          <w:bCs/>
          <w:i/>
          <w:sz w:val="16"/>
          <w:szCs w:val="16"/>
          <w:lang w:eastAsia="ru-RU"/>
        </w:rPr>
        <w:t>(бюджетная/внебюджетная)</w:t>
      </w:r>
    </w:p>
    <w:p w:rsidR="007071B6" w:rsidRDefault="007071B6" w:rsidP="000F0408">
      <w:pPr>
        <w:spacing w:after="0" w:line="360" w:lineRule="auto"/>
        <w:ind w:left="4253"/>
        <w:rPr>
          <w:rFonts w:ascii="Times New Roman" w:hAnsi="Times New Roman"/>
          <w:bCs/>
          <w:sz w:val="24"/>
          <w:szCs w:val="24"/>
          <w:lang w:eastAsia="ru-RU"/>
        </w:rPr>
      </w:pPr>
      <w:r w:rsidRPr="00CB78F4">
        <w:rPr>
          <w:rFonts w:ascii="Times New Roman" w:hAnsi="Times New Roman"/>
          <w:bCs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_____________________________________________________________</w:t>
      </w:r>
    </w:p>
    <w:p w:rsidR="007071B6" w:rsidRPr="00CB78F4" w:rsidRDefault="007071B6" w:rsidP="000F0408">
      <w:pPr>
        <w:spacing w:after="0" w:line="240" w:lineRule="auto"/>
        <w:ind w:left="4253"/>
        <w:rPr>
          <w:rFonts w:ascii="Times New Roman" w:hAnsi="Times New Roman"/>
          <w:bCs/>
          <w:i/>
          <w:sz w:val="16"/>
          <w:szCs w:val="16"/>
          <w:lang w:eastAsia="ru-RU"/>
        </w:rPr>
      </w:pPr>
      <w:r w:rsidRPr="00CB78F4">
        <w:rPr>
          <w:rFonts w:ascii="Times New Roman" w:hAnsi="Times New Roman"/>
          <w:bCs/>
          <w:i/>
          <w:sz w:val="16"/>
          <w:szCs w:val="16"/>
          <w:lang w:eastAsia="ru-RU"/>
        </w:rPr>
        <w:t>(Ф.И.О. указать полностью)</w:t>
      </w:r>
    </w:p>
    <w:p w:rsidR="007071B6" w:rsidRPr="000F0408" w:rsidRDefault="007071B6" w:rsidP="000F0408">
      <w:pPr>
        <w:spacing w:after="0" w:line="360" w:lineRule="auto"/>
        <w:ind w:left="4253"/>
        <w:rPr>
          <w:rFonts w:ascii="Times New Roman" w:hAnsi="Times New Roman"/>
          <w:bCs/>
          <w:sz w:val="24"/>
          <w:szCs w:val="24"/>
          <w:lang w:eastAsia="ru-RU"/>
        </w:rPr>
      </w:pPr>
      <w:r w:rsidRPr="00AC0CA7">
        <w:rPr>
          <w:rFonts w:ascii="Times New Roman" w:hAnsi="Times New Roman"/>
          <w:bCs/>
          <w:sz w:val="24"/>
          <w:szCs w:val="24"/>
          <w:lang w:eastAsia="ru-RU"/>
        </w:rPr>
        <w:t>Место проживания</w:t>
      </w:r>
      <w:r w:rsidRPr="000F0408">
        <w:rPr>
          <w:rFonts w:ascii="Times New Roman" w:hAnsi="Times New Roman"/>
          <w:bCs/>
          <w:sz w:val="24"/>
          <w:szCs w:val="24"/>
          <w:lang w:eastAsia="ru-RU"/>
        </w:rPr>
        <w:t>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</w:t>
      </w:r>
      <w:r w:rsidRPr="000F0408">
        <w:rPr>
          <w:rFonts w:ascii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hAnsi="Times New Roman"/>
          <w:bCs/>
          <w:sz w:val="24"/>
          <w:szCs w:val="24"/>
          <w:lang w:eastAsia="ru-RU"/>
        </w:rPr>
        <w:t>_</w:t>
      </w:r>
      <w:r w:rsidRPr="000F0408">
        <w:rPr>
          <w:rFonts w:ascii="Times New Roman" w:hAnsi="Times New Roman"/>
          <w:bCs/>
          <w:sz w:val="24"/>
          <w:szCs w:val="24"/>
          <w:lang w:eastAsia="ru-RU"/>
        </w:rPr>
        <w:t xml:space="preserve">_________ </w:t>
      </w:r>
    </w:p>
    <w:p w:rsidR="007071B6" w:rsidRPr="000F0408" w:rsidRDefault="007071B6" w:rsidP="000F0408">
      <w:pPr>
        <w:spacing w:after="0" w:line="360" w:lineRule="auto"/>
        <w:ind w:left="4253"/>
        <w:rPr>
          <w:rFonts w:ascii="Times New Roman" w:hAnsi="Times New Roman"/>
          <w:bCs/>
          <w:sz w:val="24"/>
          <w:szCs w:val="24"/>
          <w:lang w:eastAsia="ru-RU"/>
        </w:rPr>
      </w:pPr>
      <w:r w:rsidRPr="000F0408">
        <w:rPr>
          <w:rFonts w:ascii="Times New Roman" w:hAnsi="Times New Roman"/>
          <w:bCs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Pr="000F0408">
        <w:rPr>
          <w:rFonts w:ascii="Times New Roman" w:hAnsi="Times New Roman"/>
          <w:bCs/>
          <w:sz w:val="24"/>
          <w:szCs w:val="24"/>
          <w:lang w:eastAsia="ru-RU"/>
        </w:rPr>
        <w:t>___</w:t>
      </w:r>
      <w:r>
        <w:rPr>
          <w:rFonts w:ascii="Times New Roman" w:hAnsi="Times New Roman"/>
          <w:bCs/>
          <w:sz w:val="24"/>
          <w:szCs w:val="24"/>
          <w:lang w:eastAsia="ru-RU"/>
        </w:rPr>
        <w:t>_</w:t>
      </w:r>
      <w:r w:rsidRPr="000F0408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7071B6" w:rsidRPr="00722087" w:rsidRDefault="007071B6" w:rsidP="000F0408">
      <w:pPr>
        <w:spacing w:after="0" w:line="240" w:lineRule="auto"/>
        <w:ind w:left="4253"/>
        <w:rPr>
          <w:rFonts w:ascii="Times New Roman" w:hAnsi="Times New Roman"/>
          <w:bCs/>
          <w:sz w:val="24"/>
          <w:szCs w:val="24"/>
          <w:lang w:eastAsia="ru-RU"/>
        </w:rPr>
      </w:pPr>
      <w:r w:rsidRPr="00722087">
        <w:rPr>
          <w:rFonts w:ascii="Times New Roman" w:hAnsi="Times New Roman"/>
          <w:bCs/>
          <w:sz w:val="24"/>
          <w:szCs w:val="24"/>
          <w:lang w:eastAsia="ru-RU"/>
        </w:rPr>
        <w:t>Тел.___________________________________</w:t>
      </w:r>
    </w:p>
    <w:p w:rsidR="007071B6" w:rsidRPr="00B0228F" w:rsidRDefault="007071B6" w:rsidP="000F040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highlight w:val="green"/>
        </w:rPr>
      </w:pPr>
    </w:p>
    <w:p w:rsidR="007071B6" w:rsidRDefault="007071B6" w:rsidP="000F040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sz w:val="26"/>
          <w:szCs w:val="26"/>
          <w:highlight w:val="green"/>
        </w:rPr>
      </w:pPr>
    </w:p>
    <w:p w:rsidR="007071B6" w:rsidRPr="00CD7B92" w:rsidRDefault="007071B6" w:rsidP="00CD7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7B9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7071B6" w:rsidRDefault="007071B6" w:rsidP="008F4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0F040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0F0408">
        <w:rPr>
          <w:rFonts w:ascii="Times New Roman" w:hAnsi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071B6" w:rsidRDefault="007071B6" w:rsidP="000F040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78F4">
        <w:rPr>
          <w:rFonts w:ascii="Times New Roman" w:hAnsi="Times New Roman"/>
          <w:bCs/>
          <w:i/>
          <w:sz w:val="16"/>
          <w:szCs w:val="16"/>
          <w:lang w:eastAsia="ru-RU"/>
        </w:rPr>
        <w:t>(Ф.И.О. указать полностью)</w:t>
      </w:r>
    </w:p>
    <w:p w:rsidR="007071B6" w:rsidRPr="003A753C" w:rsidRDefault="007071B6" w:rsidP="0035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даю </w:t>
      </w:r>
      <w:r w:rsidRPr="003A753C"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3C">
        <w:rPr>
          <w:rFonts w:ascii="Times New Roman" w:hAnsi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3C">
        <w:rPr>
          <w:rFonts w:ascii="Times New Roman" w:hAnsi="Times New Roman"/>
          <w:color w:val="000000"/>
          <w:sz w:val="24"/>
          <w:szCs w:val="24"/>
        </w:rPr>
        <w:t xml:space="preserve">на </w:t>
      </w:r>
      <w:bookmarkStart w:id="0" w:name="_Hlk40090247"/>
      <w:r w:rsidRPr="003A753C">
        <w:rPr>
          <w:rFonts w:ascii="Times New Roman" w:hAnsi="Times New Roman"/>
          <w:color w:val="000000"/>
          <w:sz w:val="24"/>
          <w:szCs w:val="24"/>
        </w:rPr>
        <w:t>прохождение государственной итоговой аттестации</w:t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3C">
        <w:rPr>
          <w:rFonts w:ascii="Times New Roman" w:hAnsi="Times New Roman"/>
          <w:color w:val="000000"/>
          <w:sz w:val="24"/>
          <w:szCs w:val="24"/>
        </w:rPr>
        <w:t>с применением дистанционных образовательных технологий.</w:t>
      </w:r>
    </w:p>
    <w:p w:rsidR="007071B6" w:rsidRPr="003A753C" w:rsidRDefault="007071B6" w:rsidP="000F0408">
      <w:pPr>
        <w:tabs>
          <w:tab w:val="left" w:pos="709"/>
          <w:tab w:val="left" w:pos="5812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53C">
        <w:rPr>
          <w:rFonts w:ascii="Times New Roman" w:hAnsi="Times New Roman"/>
          <w:color w:val="000000"/>
          <w:sz w:val="24"/>
          <w:szCs w:val="24"/>
        </w:rPr>
        <w:t xml:space="preserve">_____________________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A753C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7071B6" w:rsidRPr="000F0408" w:rsidRDefault="007071B6" w:rsidP="000F0408">
      <w:pPr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sz w:val="16"/>
          <w:szCs w:val="16"/>
          <w:lang w:eastAsia="ru-RU"/>
        </w:rPr>
        <w:tab/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 xml:space="preserve">(дата) </w:t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ab/>
        <w:t xml:space="preserve"> (подпись)</w:t>
      </w:r>
    </w:p>
    <w:p w:rsidR="007071B6" w:rsidRPr="003A753C" w:rsidRDefault="007071B6" w:rsidP="000F0408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A753C">
        <w:rPr>
          <w:rFonts w:ascii="Times New Roman" w:hAnsi="Times New Roman"/>
          <w:color w:val="000000"/>
          <w:sz w:val="24"/>
          <w:szCs w:val="24"/>
        </w:rPr>
        <w:t xml:space="preserve">. Я ознакомлен(а) с </w:t>
      </w:r>
      <w:r w:rsidRPr="00722087">
        <w:rPr>
          <w:rFonts w:ascii="Times New Roman" w:hAnsi="Times New Roman"/>
          <w:color w:val="000000"/>
          <w:sz w:val="24"/>
          <w:szCs w:val="24"/>
        </w:rPr>
        <w:t>Временны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722087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22087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государственной итоговой аттестации с применением дистанционных образовательных технологий</w:t>
      </w:r>
      <w:r w:rsidRPr="003A753C">
        <w:rPr>
          <w:rFonts w:ascii="Times New Roman" w:hAnsi="Times New Roman"/>
          <w:color w:val="000000"/>
          <w:sz w:val="24"/>
          <w:szCs w:val="24"/>
        </w:rPr>
        <w:t>.</w:t>
      </w:r>
    </w:p>
    <w:p w:rsidR="007071B6" w:rsidRPr="003A753C" w:rsidRDefault="007071B6" w:rsidP="000F0408">
      <w:pPr>
        <w:tabs>
          <w:tab w:val="left" w:pos="709"/>
          <w:tab w:val="left" w:pos="5812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53C">
        <w:rPr>
          <w:rFonts w:ascii="Times New Roman" w:hAnsi="Times New Roman"/>
          <w:color w:val="000000"/>
          <w:sz w:val="24"/>
          <w:szCs w:val="24"/>
        </w:rPr>
        <w:t xml:space="preserve">_____________________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A753C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7071B6" w:rsidRPr="000F0408" w:rsidRDefault="007071B6" w:rsidP="000F0408">
      <w:pPr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sz w:val="16"/>
          <w:szCs w:val="16"/>
          <w:lang w:eastAsia="ru-RU"/>
        </w:rPr>
        <w:tab/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 xml:space="preserve">(дата) </w:t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ab/>
        <w:t xml:space="preserve"> (подпись)</w:t>
      </w:r>
    </w:p>
    <w:p w:rsidR="007071B6" w:rsidRPr="003A753C" w:rsidRDefault="007071B6" w:rsidP="000F0408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A753C">
        <w:rPr>
          <w:rFonts w:ascii="Times New Roman" w:hAnsi="Times New Roman"/>
          <w:color w:val="000000"/>
          <w:sz w:val="24"/>
          <w:szCs w:val="24"/>
        </w:rPr>
        <w:t>. Я оповещен(а) о необходимости предъявления паспорта для идентификации личности.</w:t>
      </w:r>
    </w:p>
    <w:p w:rsidR="007071B6" w:rsidRPr="003A753C" w:rsidRDefault="007071B6" w:rsidP="000F0408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1B6" w:rsidRPr="003A753C" w:rsidRDefault="007071B6" w:rsidP="000F0408">
      <w:pPr>
        <w:tabs>
          <w:tab w:val="left" w:pos="709"/>
          <w:tab w:val="left" w:pos="5812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53C">
        <w:rPr>
          <w:rFonts w:ascii="Times New Roman" w:hAnsi="Times New Roman"/>
          <w:color w:val="000000"/>
          <w:sz w:val="24"/>
          <w:szCs w:val="24"/>
        </w:rPr>
        <w:t xml:space="preserve">_____________________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A753C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7071B6" w:rsidRPr="000F0408" w:rsidRDefault="007071B6" w:rsidP="000F0408">
      <w:pPr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sz w:val="16"/>
          <w:szCs w:val="16"/>
          <w:lang w:eastAsia="ru-RU"/>
        </w:rPr>
        <w:tab/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 xml:space="preserve">(дата) </w:t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ab/>
        <w:t xml:space="preserve"> (подпись)</w:t>
      </w:r>
    </w:p>
    <w:p w:rsidR="007071B6" w:rsidRPr="003A753C" w:rsidRDefault="007071B6" w:rsidP="000F0408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A753C">
        <w:rPr>
          <w:rFonts w:ascii="Times New Roman" w:hAnsi="Times New Roman"/>
          <w:color w:val="000000"/>
          <w:sz w:val="24"/>
          <w:szCs w:val="24"/>
        </w:rPr>
        <w:t>. Я подтверждаю, что</w:t>
      </w:r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Pr="001E7EE3">
        <w:rPr>
          <w:rFonts w:ascii="Times New Roman" w:hAnsi="Times New Roman"/>
          <w:color w:val="000000"/>
          <w:sz w:val="24"/>
          <w:szCs w:val="24"/>
        </w:rPr>
        <w:t>прохождени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E7EE3">
        <w:rPr>
          <w:rFonts w:ascii="Times New Roman" w:hAnsi="Times New Roman"/>
          <w:color w:val="000000"/>
          <w:sz w:val="24"/>
          <w:szCs w:val="24"/>
        </w:rPr>
        <w:t xml:space="preserve"> государственной итоговой аттестации</w:t>
      </w:r>
      <w:r w:rsidRPr="003A753C">
        <w:rPr>
          <w:rFonts w:ascii="Times New Roman" w:hAnsi="Times New Roman"/>
          <w:color w:val="000000"/>
          <w:sz w:val="24"/>
          <w:szCs w:val="24"/>
        </w:rPr>
        <w:t xml:space="preserve"> обеспечен(а) все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A753C">
        <w:rPr>
          <w:rFonts w:ascii="Times New Roman" w:hAnsi="Times New Roman"/>
          <w:color w:val="000000"/>
          <w:sz w:val="24"/>
          <w:szCs w:val="24"/>
        </w:rPr>
        <w:t xml:space="preserve"> необходимым для этого оборудованием, а именно:</w:t>
      </w:r>
    </w:p>
    <w:p w:rsidR="007071B6" w:rsidRPr="0035470B" w:rsidRDefault="007071B6" w:rsidP="000F0408">
      <w:pPr>
        <w:pStyle w:val="ListParagraph"/>
        <w:numPr>
          <w:ilvl w:val="0"/>
          <w:numId w:val="21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color w:val="000000"/>
          <w:sz w:val="24"/>
          <w:szCs w:val="24"/>
        </w:rPr>
      </w:pPr>
      <w:r w:rsidRPr="0035470B">
        <w:rPr>
          <w:rFonts w:ascii="Times New Roman" w:hAnsi="Times New Roman"/>
          <w:color w:val="000000"/>
          <w:sz w:val="24"/>
          <w:szCs w:val="24"/>
        </w:rPr>
        <w:t>персональным компьютером;</w:t>
      </w:r>
    </w:p>
    <w:p w:rsidR="007071B6" w:rsidRPr="0035470B" w:rsidRDefault="007071B6" w:rsidP="000F0408">
      <w:pPr>
        <w:pStyle w:val="ListParagraph"/>
        <w:numPr>
          <w:ilvl w:val="0"/>
          <w:numId w:val="21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color w:val="000000"/>
          <w:sz w:val="24"/>
          <w:szCs w:val="24"/>
        </w:rPr>
      </w:pPr>
      <w:r w:rsidRPr="0035470B">
        <w:rPr>
          <w:rFonts w:ascii="Times New Roman" w:hAnsi="Times New Roman"/>
          <w:color w:val="000000"/>
          <w:sz w:val="24"/>
          <w:szCs w:val="24"/>
        </w:rPr>
        <w:t>динамиками и микрофоном;</w:t>
      </w:r>
    </w:p>
    <w:p w:rsidR="007071B6" w:rsidRPr="0035470B" w:rsidRDefault="007071B6" w:rsidP="000F0408">
      <w:pPr>
        <w:pStyle w:val="ListParagraph"/>
        <w:numPr>
          <w:ilvl w:val="0"/>
          <w:numId w:val="21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color w:val="000000"/>
          <w:sz w:val="24"/>
          <w:szCs w:val="24"/>
        </w:rPr>
      </w:pPr>
      <w:r w:rsidRPr="0035470B">
        <w:rPr>
          <w:rFonts w:ascii="Times New Roman" w:hAnsi="Times New Roman"/>
          <w:color w:val="000000"/>
          <w:sz w:val="24"/>
          <w:szCs w:val="24"/>
        </w:rPr>
        <w:t>веб-камерой;</w:t>
      </w:r>
    </w:p>
    <w:p w:rsidR="007071B6" w:rsidRPr="0035470B" w:rsidRDefault="007071B6" w:rsidP="000F0408">
      <w:pPr>
        <w:pStyle w:val="ListParagraph"/>
        <w:numPr>
          <w:ilvl w:val="0"/>
          <w:numId w:val="21"/>
        </w:num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color w:val="000000"/>
          <w:sz w:val="24"/>
          <w:szCs w:val="24"/>
        </w:rPr>
      </w:pPr>
      <w:r w:rsidRPr="0035470B">
        <w:rPr>
          <w:rFonts w:ascii="Times New Roman" w:hAnsi="Times New Roman"/>
          <w:color w:val="000000"/>
          <w:sz w:val="24"/>
          <w:szCs w:val="24"/>
        </w:rPr>
        <w:t>сканером/</w:t>
      </w:r>
      <w:r>
        <w:rPr>
          <w:rFonts w:ascii="Times New Roman" w:hAnsi="Times New Roman"/>
          <w:color w:val="000000"/>
          <w:sz w:val="24"/>
          <w:szCs w:val="24"/>
        </w:rPr>
        <w:t xml:space="preserve"> камерой мобильного устройства</w:t>
      </w:r>
      <w:r w:rsidRPr="0035470B">
        <w:rPr>
          <w:rFonts w:ascii="Times New Roman" w:hAnsi="Times New Roman"/>
          <w:color w:val="000000"/>
          <w:sz w:val="24"/>
          <w:szCs w:val="24"/>
        </w:rPr>
        <w:t>.</w:t>
      </w:r>
      <w:bookmarkStart w:id="1" w:name="_GoBack"/>
      <w:bookmarkEnd w:id="1"/>
    </w:p>
    <w:p w:rsidR="007071B6" w:rsidRPr="003A753C" w:rsidRDefault="007071B6" w:rsidP="000F0408">
      <w:pPr>
        <w:tabs>
          <w:tab w:val="left" w:pos="709"/>
          <w:tab w:val="left" w:pos="5812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53C">
        <w:rPr>
          <w:rFonts w:ascii="Times New Roman" w:hAnsi="Times New Roman"/>
          <w:color w:val="000000"/>
          <w:sz w:val="24"/>
          <w:szCs w:val="24"/>
        </w:rPr>
        <w:t xml:space="preserve">_____________________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A753C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7071B6" w:rsidRPr="000F0408" w:rsidRDefault="007071B6" w:rsidP="000F0408">
      <w:pPr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sz w:val="16"/>
          <w:szCs w:val="16"/>
          <w:lang w:eastAsia="ru-RU"/>
        </w:rPr>
        <w:tab/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 xml:space="preserve">(дата) </w:t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ab/>
        <w:t xml:space="preserve"> (подпись)</w:t>
      </w:r>
    </w:p>
    <w:p w:rsidR="007071B6" w:rsidRPr="0035470B" w:rsidRDefault="007071B6" w:rsidP="000F0408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470B">
        <w:rPr>
          <w:rFonts w:ascii="Times New Roman" w:hAnsi="Times New Roman"/>
          <w:color w:val="000000"/>
          <w:sz w:val="24"/>
          <w:szCs w:val="24"/>
        </w:rPr>
        <w:t>4. Я подтверждаю, что персональный компьютер, посредством которого я предполагаю проходить государственную итоговую аттестацию, обеспечен подключением к сети Интернет.</w:t>
      </w:r>
    </w:p>
    <w:p w:rsidR="007071B6" w:rsidRPr="003A753C" w:rsidRDefault="007071B6" w:rsidP="000F0408">
      <w:pPr>
        <w:tabs>
          <w:tab w:val="left" w:pos="709"/>
          <w:tab w:val="left" w:pos="5812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53C">
        <w:rPr>
          <w:rFonts w:ascii="Times New Roman" w:hAnsi="Times New Roman"/>
          <w:color w:val="000000"/>
          <w:sz w:val="24"/>
          <w:szCs w:val="24"/>
        </w:rPr>
        <w:t xml:space="preserve">_____________________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A753C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7071B6" w:rsidRPr="000F0408" w:rsidRDefault="007071B6" w:rsidP="000F0408">
      <w:pPr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sz w:val="16"/>
          <w:szCs w:val="16"/>
          <w:lang w:eastAsia="ru-RU"/>
        </w:rPr>
        <w:tab/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 xml:space="preserve">(дата) </w:t>
      </w:r>
      <w:r w:rsidRPr="000F0408">
        <w:rPr>
          <w:rFonts w:ascii="Times New Roman" w:hAnsi="Times New Roman"/>
          <w:bCs/>
          <w:i/>
          <w:sz w:val="16"/>
          <w:szCs w:val="16"/>
          <w:lang w:eastAsia="ru-RU"/>
        </w:rPr>
        <w:tab/>
        <w:t xml:space="preserve"> (подпись)</w:t>
      </w:r>
    </w:p>
    <w:p w:rsidR="007071B6" w:rsidRPr="003A753C" w:rsidRDefault="007071B6" w:rsidP="000F0408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071B6" w:rsidRPr="003A753C" w:rsidSect="003547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B6" w:rsidRDefault="007071B6" w:rsidP="0081313C">
      <w:pPr>
        <w:spacing w:after="0" w:line="240" w:lineRule="auto"/>
      </w:pPr>
      <w:r>
        <w:separator/>
      </w:r>
    </w:p>
  </w:endnote>
  <w:endnote w:type="continuationSeparator" w:id="0">
    <w:p w:rsidR="007071B6" w:rsidRDefault="007071B6" w:rsidP="008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B6" w:rsidRDefault="007071B6" w:rsidP="0081313C">
      <w:pPr>
        <w:spacing w:after="0" w:line="240" w:lineRule="auto"/>
      </w:pPr>
      <w:r>
        <w:separator/>
      </w:r>
    </w:p>
  </w:footnote>
  <w:footnote w:type="continuationSeparator" w:id="0">
    <w:p w:rsidR="007071B6" w:rsidRDefault="007071B6" w:rsidP="0081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D64"/>
    <w:multiLevelType w:val="multilevel"/>
    <w:tmpl w:val="4F0A9DA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EC41FC3"/>
    <w:multiLevelType w:val="hybridMultilevel"/>
    <w:tmpl w:val="6B6CA620"/>
    <w:lvl w:ilvl="0" w:tplc="6898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7830"/>
    <w:multiLevelType w:val="hybridMultilevel"/>
    <w:tmpl w:val="4740B5E6"/>
    <w:lvl w:ilvl="0" w:tplc="6898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B48"/>
    <w:multiLevelType w:val="hybridMultilevel"/>
    <w:tmpl w:val="3290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25521"/>
    <w:multiLevelType w:val="multilevel"/>
    <w:tmpl w:val="5AD2B3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5C356BC"/>
    <w:multiLevelType w:val="hybridMultilevel"/>
    <w:tmpl w:val="82D6E69C"/>
    <w:lvl w:ilvl="0" w:tplc="74FC6D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73E385D"/>
    <w:multiLevelType w:val="hybridMultilevel"/>
    <w:tmpl w:val="FFE21280"/>
    <w:lvl w:ilvl="0" w:tplc="AB94C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4C58"/>
    <w:multiLevelType w:val="hybridMultilevel"/>
    <w:tmpl w:val="1CFA20F4"/>
    <w:lvl w:ilvl="0" w:tplc="6898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520D"/>
    <w:multiLevelType w:val="hybridMultilevel"/>
    <w:tmpl w:val="0D5CFFE0"/>
    <w:lvl w:ilvl="0" w:tplc="74FC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62C43"/>
    <w:multiLevelType w:val="hybridMultilevel"/>
    <w:tmpl w:val="9A4608B4"/>
    <w:lvl w:ilvl="0" w:tplc="6898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F3351"/>
    <w:multiLevelType w:val="hybridMultilevel"/>
    <w:tmpl w:val="BA7A8DB8"/>
    <w:lvl w:ilvl="0" w:tplc="6898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2074A"/>
    <w:multiLevelType w:val="multilevel"/>
    <w:tmpl w:val="C53AE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BDE4038"/>
    <w:multiLevelType w:val="multilevel"/>
    <w:tmpl w:val="22C07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0AB7B7B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654EA1"/>
    <w:multiLevelType w:val="hybridMultilevel"/>
    <w:tmpl w:val="5198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CB0709"/>
    <w:multiLevelType w:val="hybridMultilevel"/>
    <w:tmpl w:val="3E4C7932"/>
    <w:lvl w:ilvl="0" w:tplc="6898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12752"/>
    <w:multiLevelType w:val="hybridMultilevel"/>
    <w:tmpl w:val="81FE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125A64"/>
    <w:multiLevelType w:val="multilevel"/>
    <w:tmpl w:val="D27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402B5B"/>
    <w:multiLevelType w:val="multilevel"/>
    <w:tmpl w:val="E0BAE42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C705070"/>
    <w:multiLevelType w:val="multilevel"/>
    <w:tmpl w:val="22C07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23539FE"/>
    <w:multiLevelType w:val="hybridMultilevel"/>
    <w:tmpl w:val="02C6E52C"/>
    <w:lvl w:ilvl="0" w:tplc="68982C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C415D1"/>
    <w:multiLevelType w:val="multilevel"/>
    <w:tmpl w:val="616E2A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7E154E70"/>
    <w:multiLevelType w:val="hybridMultilevel"/>
    <w:tmpl w:val="CB76F858"/>
    <w:lvl w:ilvl="0" w:tplc="68982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6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8"/>
  </w:num>
  <w:num w:numId="13">
    <w:abstractNumId w:val="13"/>
  </w:num>
  <w:num w:numId="14">
    <w:abstractNumId w:val="11"/>
  </w:num>
  <w:num w:numId="15">
    <w:abstractNumId w:val="8"/>
  </w:num>
  <w:num w:numId="16">
    <w:abstractNumId w:val="21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5C7"/>
    <w:rsid w:val="0000336F"/>
    <w:rsid w:val="00005E1B"/>
    <w:rsid w:val="00006AA7"/>
    <w:rsid w:val="0001784E"/>
    <w:rsid w:val="00017A3D"/>
    <w:rsid w:val="0002046D"/>
    <w:rsid w:val="00022556"/>
    <w:rsid w:val="000426A5"/>
    <w:rsid w:val="00045C0C"/>
    <w:rsid w:val="000460D6"/>
    <w:rsid w:val="00065ED5"/>
    <w:rsid w:val="0006679F"/>
    <w:rsid w:val="0007690D"/>
    <w:rsid w:val="000835BB"/>
    <w:rsid w:val="00094448"/>
    <w:rsid w:val="00096481"/>
    <w:rsid w:val="000A283B"/>
    <w:rsid w:val="000A2B80"/>
    <w:rsid w:val="000A6FE5"/>
    <w:rsid w:val="000B0E67"/>
    <w:rsid w:val="000B28E3"/>
    <w:rsid w:val="000B2F2B"/>
    <w:rsid w:val="000D2BC9"/>
    <w:rsid w:val="000F0408"/>
    <w:rsid w:val="000F1433"/>
    <w:rsid w:val="000F4967"/>
    <w:rsid w:val="000F4B6A"/>
    <w:rsid w:val="000F7037"/>
    <w:rsid w:val="00100090"/>
    <w:rsid w:val="00101743"/>
    <w:rsid w:val="001277AD"/>
    <w:rsid w:val="00130463"/>
    <w:rsid w:val="00141892"/>
    <w:rsid w:val="00142F7F"/>
    <w:rsid w:val="0014717C"/>
    <w:rsid w:val="001478B3"/>
    <w:rsid w:val="00153C7F"/>
    <w:rsid w:val="00163DAC"/>
    <w:rsid w:val="00163ED9"/>
    <w:rsid w:val="00166F70"/>
    <w:rsid w:val="00170508"/>
    <w:rsid w:val="00172044"/>
    <w:rsid w:val="001A5BBA"/>
    <w:rsid w:val="001A7484"/>
    <w:rsid w:val="001E05C7"/>
    <w:rsid w:val="001E5EC0"/>
    <w:rsid w:val="001E7EE3"/>
    <w:rsid w:val="001F430A"/>
    <w:rsid w:val="0021166F"/>
    <w:rsid w:val="00212D3C"/>
    <w:rsid w:val="00226699"/>
    <w:rsid w:val="00237352"/>
    <w:rsid w:val="00266A72"/>
    <w:rsid w:val="00282112"/>
    <w:rsid w:val="00283F5F"/>
    <w:rsid w:val="0029204B"/>
    <w:rsid w:val="00292613"/>
    <w:rsid w:val="002C6939"/>
    <w:rsid w:val="002D1B76"/>
    <w:rsid w:val="002E27EE"/>
    <w:rsid w:val="002F26F2"/>
    <w:rsid w:val="00305881"/>
    <w:rsid w:val="00306028"/>
    <w:rsid w:val="00313EB9"/>
    <w:rsid w:val="003151A7"/>
    <w:rsid w:val="00324C01"/>
    <w:rsid w:val="0032686A"/>
    <w:rsid w:val="003348AE"/>
    <w:rsid w:val="00336A60"/>
    <w:rsid w:val="00340C16"/>
    <w:rsid w:val="003432A6"/>
    <w:rsid w:val="00343E7E"/>
    <w:rsid w:val="00344984"/>
    <w:rsid w:val="003544AF"/>
    <w:rsid w:val="0035470B"/>
    <w:rsid w:val="00354AB3"/>
    <w:rsid w:val="00357680"/>
    <w:rsid w:val="0037130E"/>
    <w:rsid w:val="003744DB"/>
    <w:rsid w:val="00390FD1"/>
    <w:rsid w:val="003A2DF9"/>
    <w:rsid w:val="003A3A35"/>
    <w:rsid w:val="003A753C"/>
    <w:rsid w:val="003B51C2"/>
    <w:rsid w:val="003C34B4"/>
    <w:rsid w:val="003D3D75"/>
    <w:rsid w:val="003E0D89"/>
    <w:rsid w:val="003E18DF"/>
    <w:rsid w:val="003F64AF"/>
    <w:rsid w:val="003F7869"/>
    <w:rsid w:val="003F7C83"/>
    <w:rsid w:val="00401E1E"/>
    <w:rsid w:val="00404062"/>
    <w:rsid w:val="0040495D"/>
    <w:rsid w:val="0041439C"/>
    <w:rsid w:val="00415AD9"/>
    <w:rsid w:val="0041693B"/>
    <w:rsid w:val="00434970"/>
    <w:rsid w:val="00445F9F"/>
    <w:rsid w:val="00467DCE"/>
    <w:rsid w:val="00475313"/>
    <w:rsid w:val="00480285"/>
    <w:rsid w:val="0048093A"/>
    <w:rsid w:val="00482596"/>
    <w:rsid w:val="00485DAF"/>
    <w:rsid w:val="004A3928"/>
    <w:rsid w:val="004B4760"/>
    <w:rsid w:val="004C5944"/>
    <w:rsid w:val="004E09BF"/>
    <w:rsid w:val="004E5621"/>
    <w:rsid w:val="004E577B"/>
    <w:rsid w:val="00504915"/>
    <w:rsid w:val="00505843"/>
    <w:rsid w:val="00520074"/>
    <w:rsid w:val="0052341E"/>
    <w:rsid w:val="005234DC"/>
    <w:rsid w:val="005274A6"/>
    <w:rsid w:val="00554260"/>
    <w:rsid w:val="00572F09"/>
    <w:rsid w:val="005743CA"/>
    <w:rsid w:val="0057484C"/>
    <w:rsid w:val="00591395"/>
    <w:rsid w:val="00591BDE"/>
    <w:rsid w:val="005B4646"/>
    <w:rsid w:val="005B6566"/>
    <w:rsid w:val="005C5387"/>
    <w:rsid w:val="005D6481"/>
    <w:rsid w:val="005E1E2A"/>
    <w:rsid w:val="005F3E85"/>
    <w:rsid w:val="005F72C9"/>
    <w:rsid w:val="00610C15"/>
    <w:rsid w:val="00623647"/>
    <w:rsid w:val="00623ABC"/>
    <w:rsid w:val="006351C3"/>
    <w:rsid w:val="006415C5"/>
    <w:rsid w:val="00687A62"/>
    <w:rsid w:val="006A1D7A"/>
    <w:rsid w:val="006B40BD"/>
    <w:rsid w:val="006B40F0"/>
    <w:rsid w:val="006E126F"/>
    <w:rsid w:val="006E63AF"/>
    <w:rsid w:val="006F33E6"/>
    <w:rsid w:val="006F6EEC"/>
    <w:rsid w:val="007023EB"/>
    <w:rsid w:val="007071B6"/>
    <w:rsid w:val="00710C38"/>
    <w:rsid w:val="00714FA4"/>
    <w:rsid w:val="0071516B"/>
    <w:rsid w:val="007169C7"/>
    <w:rsid w:val="00722087"/>
    <w:rsid w:val="00722CB0"/>
    <w:rsid w:val="00723164"/>
    <w:rsid w:val="00733A75"/>
    <w:rsid w:val="00782AD4"/>
    <w:rsid w:val="007845CD"/>
    <w:rsid w:val="00790EDA"/>
    <w:rsid w:val="007B0F67"/>
    <w:rsid w:val="007B5278"/>
    <w:rsid w:val="007D5E08"/>
    <w:rsid w:val="007E0AEE"/>
    <w:rsid w:val="007E2962"/>
    <w:rsid w:val="007F1950"/>
    <w:rsid w:val="00800A21"/>
    <w:rsid w:val="008056A0"/>
    <w:rsid w:val="00806940"/>
    <w:rsid w:val="0081313C"/>
    <w:rsid w:val="008220C5"/>
    <w:rsid w:val="00855960"/>
    <w:rsid w:val="008605C9"/>
    <w:rsid w:val="00864327"/>
    <w:rsid w:val="00871C95"/>
    <w:rsid w:val="008865FB"/>
    <w:rsid w:val="0089244F"/>
    <w:rsid w:val="008A3302"/>
    <w:rsid w:val="008E373F"/>
    <w:rsid w:val="008F047E"/>
    <w:rsid w:val="008F4709"/>
    <w:rsid w:val="008F4CBF"/>
    <w:rsid w:val="008F760B"/>
    <w:rsid w:val="00904754"/>
    <w:rsid w:val="0091063A"/>
    <w:rsid w:val="00924CE6"/>
    <w:rsid w:val="00932F5C"/>
    <w:rsid w:val="00936ABF"/>
    <w:rsid w:val="009423E2"/>
    <w:rsid w:val="0096104D"/>
    <w:rsid w:val="009662F3"/>
    <w:rsid w:val="00976058"/>
    <w:rsid w:val="009A2B37"/>
    <w:rsid w:val="009A4029"/>
    <w:rsid w:val="009A5A02"/>
    <w:rsid w:val="009A7D10"/>
    <w:rsid w:val="009C13EF"/>
    <w:rsid w:val="009C1FA2"/>
    <w:rsid w:val="009C4CA2"/>
    <w:rsid w:val="009C6016"/>
    <w:rsid w:val="009C7F65"/>
    <w:rsid w:val="009D1FF6"/>
    <w:rsid w:val="009D2B9B"/>
    <w:rsid w:val="009D67B5"/>
    <w:rsid w:val="009F2F16"/>
    <w:rsid w:val="009F3A3B"/>
    <w:rsid w:val="009F4899"/>
    <w:rsid w:val="00A047B1"/>
    <w:rsid w:val="00A05014"/>
    <w:rsid w:val="00A25244"/>
    <w:rsid w:val="00A309B6"/>
    <w:rsid w:val="00A37497"/>
    <w:rsid w:val="00A41670"/>
    <w:rsid w:val="00A425DB"/>
    <w:rsid w:val="00A50EB8"/>
    <w:rsid w:val="00A514B0"/>
    <w:rsid w:val="00A73A83"/>
    <w:rsid w:val="00A96BC1"/>
    <w:rsid w:val="00AA5D81"/>
    <w:rsid w:val="00AC0CA7"/>
    <w:rsid w:val="00AC6D67"/>
    <w:rsid w:val="00AE25B8"/>
    <w:rsid w:val="00AE408D"/>
    <w:rsid w:val="00AF0B54"/>
    <w:rsid w:val="00AF1C58"/>
    <w:rsid w:val="00AF21AA"/>
    <w:rsid w:val="00AF6728"/>
    <w:rsid w:val="00B0228F"/>
    <w:rsid w:val="00B206CA"/>
    <w:rsid w:val="00B36E5E"/>
    <w:rsid w:val="00B417D1"/>
    <w:rsid w:val="00B43D4B"/>
    <w:rsid w:val="00B57ADE"/>
    <w:rsid w:val="00B803A2"/>
    <w:rsid w:val="00B87CDD"/>
    <w:rsid w:val="00B930D9"/>
    <w:rsid w:val="00BA23A9"/>
    <w:rsid w:val="00BB7C94"/>
    <w:rsid w:val="00BD6BE8"/>
    <w:rsid w:val="00BD7DA3"/>
    <w:rsid w:val="00BF1A2B"/>
    <w:rsid w:val="00BF51E0"/>
    <w:rsid w:val="00C029DA"/>
    <w:rsid w:val="00C13071"/>
    <w:rsid w:val="00C23F9B"/>
    <w:rsid w:val="00C25767"/>
    <w:rsid w:val="00C338DD"/>
    <w:rsid w:val="00C344DF"/>
    <w:rsid w:val="00C35A4A"/>
    <w:rsid w:val="00C36AC8"/>
    <w:rsid w:val="00C50627"/>
    <w:rsid w:val="00C5397E"/>
    <w:rsid w:val="00C57361"/>
    <w:rsid w:val="00C72EF5"/>
    <w:rsid w:val="00C75A9F"/>
    <w:rsid w:val="00C900BF"/>
    <w:rsid w:val="00C9360A"/>
    <w:rsid w:val="00CA3A5E"/>
    <w:rsid w:val="00CB1FBA"/>
    <w:rsid w:val="00CB2CB2"/>
    <w:rsid w:val="00CB6105"/>
    <w:rsid w:val="00CB78F4"/>
    <w:rsid w:val="00CC2DF0"/>
    <w:rsid w:val="00CD20FC"/>
    <w:rsid w:val="00CD5948"/>
    <w:rsid w:val="00CD7B92"/>
    <w:rsid w:val="00CE4939"/>
    <w:rsid w:val="00CE6753"/>
    <w:rsid w:val="00CF42F2"/>
    <w:rsid w:val="00CF7391"/>
    <w:rsid w:val="00D10EF2"/>
    <w:rsid w:val="00D21E26"/>
    <w:rsid w:val="00D3426B"/>
    <w:rsid w:val="00D3669B"/>
    <w:rsid w:val="00D479B8"/>
    <w:rsid w:val="00D51B00"/>
    <w:rsid w:val="00D54382"/>
    <w:rsid w:val="00DA2271"/>
    <w:rsid w:val="00DA69E3"/>
    <w:rsid w:val="00DB0F30"/>
    <w:rsid w:val="00DC6519"/>
    <w:rsid w:val="00DE4A9A"/>
    <w:rsid w:val="00E0629B"/>
    <w:rsid w:val="00E109FD"/>
    <w:rsid w:val="00E11C1E"/>
    <w:rsid w:val="00E30BAD"/>
    <w:rsid w:val="00E3114C"/>
    <w:rsid w:val="00E31D05"/>
    <w:rsid w:val="00E365A2"/>
    <w:rsid w:val="00E400C0"/>
    <w:rsid w:val="00E53436"/>
    <w:rsid w:val="00E55903"/>
    <w:rsid w:val="00E55A3C"/>
    <w:rsid w:val="00E63FC1"/>
    <w:rsid w:val="00E716AB"/>
    <w:rsid w:val="00E73147"/>
    <w:rsid w:val="00E85E39"/>
    <w:rsid w:val="00E86441"/>
    <w:rsid w:val="00E86A47"/>
    <w:rsid w:val="00E9320E"/>
    <w:rsid w:val="00EA5966"/>
    <w:rsid w:val="00EC5EEE"/>
    <w:rsid w:val="00EC6AF7"/>
    <w:rsid w:val="00ED6A68"/>
    <w:rsid w:val="00EE78C3"/>
    <w:rsid w:val="00EF7162"/>
    <w:rsid w:val="00EF71FA"/>
    <w:rsid w:val="00EF73E9"/>
    <w:rsid w:val="00F10434"/>
    <w:rsid w:val="00F10F55"/>
    <w:rsid w:val="00F20F0E"/>
    <w:rsid w:val="00F26564"/>
    <w:rsid w:val="00F26F11"/>
    <w:rsid w:val="00F41A59"/>
    <w:rsid w:val="00F51204"/>
    <w:rsid w:val="00F71D42"/>
    <w:rsid w:val="00FA251D"/>
    <w:rsid w:val="00FA2839"/>
    <w:rsid w:val="00FB1D73"/>
    <w:rsid w:val="00FB7325"/>
    <w:rsid w:val="00FC44A5"/>
    <w:rsid w:val="00FC7116"/>
    <w:rsid w:val="00FC7BDE"/>
    <w:rsid w:val="00FE1343"/>
    <w:rsid w:val="00FE21E3"/>
    <w:rsid w:val="00FE4B78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05C7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1E5EC0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3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Normal"/>
    <w:uiPriority w:val="99"/>
    <w:rsid w:val="009662F3"/>
    <w:pPr>
      <w:widowControl w:val="0"/>
      <w:autoSpaceDE w:val="0"/>
      <w:autoSpaceDN w:val="0"/>
      <w:adjustRightInd w:val="0"/>
      <w:spacing w:after="0" w:line="346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662F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845CD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1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313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313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CB7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B7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9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49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299</Words>
  <Characters>1707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Кугушева Элеонора Мазгаровна</dc:creator>
  <cp:keywords/>
  <dc:description/>
  <cp:lastModifiedBy>Виктория</cp:lastModifiedBy>
  <cp:revision>4</cp:revision>
  <dcterms:created xsi:type="dcterms:W3CDTF">2020-05-24T07:10:00Z</dcterms:created>
  <dcterms:modified xsi:type="dcterms:W3CDTF">2020-05-25T11:28:00Z</dcterms:modified>
</cp:coreProperties>
</file>